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A3" w:rsidRPr="005C733C" w:rsidRDefault="00E46CA3" w:rsidP="005C7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33C">
        <w:rPr>
          <w:rFonts w:ascii="Times New Roman" w:hAnsi="Times New Roman"/>
          <w:b/>
          <w:sz w:val="24"/>
          <w:szCs w:val="24"/>
        </w:rPr>
        <w:t>SOLICITAÇÃO</w:t>
      </w:r>
    </w:p>
    <w:p w:rsidR="005C733C" w:rsidRDefault="005C733C" w:rsidP="005C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33C" w:rsidRDefault="005C733C" w:rsidP="005C7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CA3" w:rsidRPr="005C733C" w:rsidRDefault="00E46CA3" w:rsidP="005C7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33C">
        <w:rPr>
          <w:rFonts w:ascii="Times New Roman" w:hAnsi="Times New Roman"/>
          <w:sz w:val="24"/>
          <w:szCs w:val="24"/>
        </w:rPr>
        <w:t>Prezados Senhores,</w:t>
      </w:r>
    </w:p>
    <w:p w:rsidR="005C733C" w:rsidRDefault="005C733C" w:rsidP="005C7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733C" w:rsidRDefault="005C733C" w:rsidP="005C7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6CA3" w:rsidRPr="005C733C" w:rsidRDefault="00E46CA3" w:rsidP="005C7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33C">
        <w:rPr>
          <w:rFonts w:ascii="Times New Roman" w:hAnsi="Times New Roman"/>
          <w:sz w:val="24"/>
          <w:szCs w:val="24"/>
        </w:rPr>
        <w:t xml:space="preserve">Solicito por meio deste, COTAÇÃO DE PREÇOS referente a locação de estruturas que serão utilizadas pela Secretaria de Turismo, Cultura e Desenvolvimento Econômico, para a realização da Paixão de Cristo do ano de 2022, </w:t>
      </w:r>
      <w:r w:rsidR="005C733C" w:rsidRPr="005C733C">
        <w:rPr>
          <w:rFonts w:ascii="Times New Roman" w:hAnsi="Times New Roman"/>
          <w:sz w:val="24"/>
          <w:szCs w:val="24"/>
        </w:rPr>
        <w:t xml:space="preserve">que se realizarão entre os dias 15, 16 </w:t>
      </w:r>
      <w:r w:rsidR="00AD6981" w:rsidRPr="005C733C">
        <w:rPr>
          <w:rFonts w:ascii="Times New Roman" w:hAnsi="Times New Roman"/>
          <w:sz w:val="24"/>
          <w:szCs w:val="24"/>
        </w:rPr>
        <w:t xml:space="preserve">e 17 de </w:t>
      </w:r>
      <w:r w:rsidR="005C733C" w:rsidRPr="005C733C">
        <w:rPr>
          <w:rFonts w:ascii="Times New Roman" w:hAnsi="Times New Roman"/>
          <w:sz w:val="24"/>
          <w:szCs w:val="24"/>
        </w:rPr>
        <w:t>Abril, no</w:t>
      </w:r>
      <w:r w:rsidRPr="005C733C">
        <w:rPr>
          <w:rFonts w:ascii="Times New Roman" w:hAnsi="Times New Roman"/>
          <w:sz w:val="24"/>
          <w:szCs w:val="24"/>
        </w:rPr>
        <w:t xml:space="preserve"> </w:t>
      </w:r>
      <w:r w:rsidR="00AD6981" w:rsidRPr="005C733C">
        <w:rPr>
          <w:rFonts w:ascii="Times New Roman" w:hAnsi="Times New Roman"/>
          <w:sz w:val="24"/>
          <w:szCs w:val="24"/>
        </w:rPr>
        <w:t>espaço</w:t>
      </w:r>
      <w:r w:rsidRPr="005C733C">
        <w:rPr>
          <w:rFonts w:ascii="Times New Roman" w:hAnsi="Times New Roman"/>
          <w:sz w:val="24"/>
          <w:szCs w:val="24"/>
        </w:rPr>
        <w:t xml:space="preserve"> </w:t>
      </w:r>
      <w:r w:rsidR="00AD6981" w:rsidRPr="005C733C">
        <w:rPr>
          <w:rFonts w:ascii="Times New Roman" w:hAnsi="Times New Roman"/>
          <w:sz w:val="24"/>
          <w:szCs w:val="24"/>
        </w:rPr>
        <w:t xml:space="preserve">Cênico e </w:t>
      </w:r>
      <w:r w:rsidRPr="005C733C">
        <w:rPr>
          <w:rFonts w:ascii="Times New Roman" w:hAnsi="Times New Roman"/>
          <w:sz w:val="24"/>
          <w:szCs w:val="24"/>
        </w:rPr>
        <w:t>Cultural</w:t>
      </w:r>
      <w:r w:rsidR="00AD6981" w:rsidRPr="005C733C">
        <w:rPr>
          <w:rFonts w:ascii="Times New Roman" w:hAnsi="Times New Roman"/>
          <w:sz w:val="24"/>
          <w:szCs w:val="24"/>
        </w:rPr>
        <w:t xml:space="preserve"> de Alagoinha</w:t>
      </w:r>
      <w:r w:rsidRPr="005C733C">
        <w:rPr>
          <w:rFonts w:ascii="Times New Roman" w:hAnsi="Times New Roman"/>
          <w:sz w:val="24"/>
          <w:szCs w:val="24"/>
        </w:rPr>
        <w:t>, localizado no Lajedo no final da Rua Manoel Isidoro de Assis, ao lad</w:t>
      </w:r>
      <w:r w:rsidR="005C733C" w:rsidRPr="005C733C">
        <w:rPr>
          <w:rFonts w:ascii="Times New Roman" w:hAnsi="Times New Roman"/>
          <w:sz w:val="24"/>
          <w:szCs w:val="24"/>
        </w:rPr>
        <w:t>o da lagoa de baixo e barragem, c</w:t>
      </w:r>
      <w:r w:rsidR="00AD6981" w:rsidRPr="005C733C">
        <w:rPr>
          <w:rFonts w:ascii="Times New Roman" w:hAnsi="Times New Roman"/>
          <w:sz w:val="24"/>
          <w:szCs w:val="24"/>
        </w:rPr>
        <w:t>onforme</w:t>
      </w:r>
      <w:r w:rsidRPr="005C733C">
        <w:rPr>
          <w:rFonts w:ascii="Times New Roman" w:hAnsi="Times New Roman"/>
          <w:sz w:val="24"/>
          <w:szCs w:val="24"/>
        </w:rPr>
        <w:t xml:space="preserve"> planilha abaixo:</w:t>
      </w:r>
    </w:p>
    <w:p w:rsidR="005C733C" w:rsidRDefault="005C733C" w:rsidP="005C7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733C" w:rsidRPr="005C733C" w:rsidRDefault="005C733C" w:rsidP="005C7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992"/>
        <w:gridCol w:w="949"/>
        <w:gridCol w:w="1168"/>
        <w:gridCol w:w="1246"/>
      </w:tblGrid>
      <w:tr w:rsidR="005C733C" w:rsidRPr="005C733C" w:rsidTr="005C733C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33C"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33C">
              <w:rPr>
                <w:rFonts w:ascii="Times New Roman" w:hAnsi="Times New Roman"/>
                <w:b/>
                <w:sz w:val="16"/>
                <w:szCs w:val="16"/>
              </w:rPr>
              <w:t>Especificação das Estruturas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33C">
              <w:rPr>
                <w:rFonts w:ascii="Times New Roman" w:hAnsi="Times New Roman"/>
                <w:b/>
                <w:sz w:val="16"/>
                <w:szCs w:val="16"/>
              </w:rPr>
              <w:t>Quantidade/dia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33C">
              <w:rPr>
                <w:rFonts w:ascii="Times New Roman" w:hAnsi="Times New Roman"/>
                <w:b/>
                <w:sz w:val="16"/>
                <w:szCs w:val="16"/>
              </w:rPr>
              <w:t>Unidade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33C">
              <w:rPr>
                <w:rFonts w:ascii="Times New Roman" w:hAnsi="Times New Roman"/>
                <w:b/>
                <w:sz w:val="16"/>
                <w:szCs w:val="16"/>
              </w:rPr>
              <w:t>Total de Diárias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33C">
              <w:rPr>
                <w:rFonts w:ascii="Times New Roman" w:hAnsi="Times New Roman"/>
                <w:b/>
                <w:sz w:val="16"/>
                <w:szCs w:val="16"/>
              </w:rPr>
              <w:t>Valor da Diária R$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C" w:rsidRPr="005C733C" w:rsidRDefault="005C733C" w:rsidP="005C73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C733C">
              <w:rPr>
                <w:rFonts w:ascii="Times New Roman" w:hAnsi="Times New Roman"/>
                <w:b/>
                <w:sz w:val="16"/>
                <w:szCs w:val="16"/>
              </w:rPr>
              <w:t>Valor Total R$</w:t>
            </w:r>
          </w:p>
        </w:tc>
      </w:tr>
      <w:tr w:rsidR="005C733C" w:rsidRPr="005C733C" w:rsidTr="005C733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3C" w:rsidRPr="005C733C" w:rsidRDefault="005C733C" w:rsidP="005C733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 xml:space="preserve">Toldo modelo chapéu de bruxa medindo 5x5m c/2,6m de altura, em ferro galvanizado e coberto com lona branca tipo </w:t>
            </w:r>
            <w:proofErr w:type="spellStart"/>
            <w:r w:rsidRPr="005C733C">
              <w:rPr>
                <w:rFonts w:ascii="Times New Roman" w:hAnsi="Times New Roman"/>
                <w:sz w:val="16"/>
                <w:szCs w:val="16"/>
              </w:rPr>
              <w:t>pvc</w:t>
            </w:r>
            <w:proofErr w:type="spellEnd"/>
            <w:r w:rsidRPr="005C733C">
              <w:rPr>
                <w:rFonts w:ascii="Times New Roman" w:hAnsi="Times New Roman"/>
                <w:sz w:val="16"/>
                <w:szCs w:val="16"/>
              </w:rPr>
              <w:t xml:space="preserve"> vinil anti-chama.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>Diária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C" w:rsidRPr="005C733C" w:rsidRDefault="005C733C" w:rsidP="005C7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C" w:rsidRPr="005C733C" w:rsidRDefault="005C733C" w:rsidP="005C7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33C" w:rsidRPr="005C733C" w:rsidTr="005C733C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C" w:rsidRPr="005C733C" w:rsidRDefault="005C733C" w:rsidP="005C73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3C" w:rsidRPr="005C733C" w:rsidRDefault="005C733C" w:rsidP="005C733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 xml:space="preserve">Toldo modelo pirâmide medindo 10x10m c/ 3,2m de altura, em ferro galvanizado e coberto com lona branca tipo </w:t>
            </w:r>
            <w:proofErr w:type="spellStart"/>
            <w:r w:rsidRPr="005C733C">
              <w:rPr>
                <w:rFonts w:ascii="Times New Roman" w:hAnsi="Times New Roman"/>
                <w:sz w:val="16"/>
                <w:szCs w:val="16"/>
              </w:rPr>
              <w:t>pvc</w:t>
            </w:r>
            <w:proofErr w:type="spellEnd"/>
            <w:r w:rsidRPr="005C733C">
              <w:rPr>
                <w:rFonts w:ascii="Times New Roman" w:hAnsi="Times New Roman"/>
                <w:sz w:val="16"/>
                <w:szCs w:val="16"/>
              </w:rPr>
              <w:t xml:space="preserve"> vinil anti-chama.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>Diária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C" w:rsidRPr="005C733C" w:rsidRDefault="005C733C" w:rsidP="005C7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C" w:rsidRPr="005C733C" w:rsidRDefault="005C733C" w:rsidP="005C73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33C" w:rsidRPr="005C733C" w:rsidTr="005C733C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3C" w:rsidRPr="005C733C" w:rsidRDefault="005C733C" w:rsidP="0086005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 xml:space="preserve">Grid de palco para trave de sustentação do sistema de iluminação com as seguintes dimensões </w:t>
            </w:r>
            <w:r w:rsidR="000B7C4B">
              <w:rPr>
                <w:rFonts w:ascii="Times New Roman" w:hAnsi="Times New Roman"/>
                <w:sz w:val="16"/>
                <w:szCs w:val="16"/>
              </w:rPr>
              <w:t xml:space="preserve">mínimas: </w:t>
            </w:r>
            <w:r w:rsidRPr="005C733C">
              <w:rPr>
                <w:rFonts w:ascii="Times New Roman" w:hAnsi="Times New Roman"/>
                <w:sz w:val="16"/>
                <w:szCs w:val="16"/>
              </w:rPr>
              <w:t xml:space="preserve">12m de comprimento </w:t>
            </w:r>
            <w:r w:rsidR="00860059">
              <w:rPr>
                <w:rFonts w:ascii="Times New Roman" w:hAnsi="Times New Roman"/>
                <w:sz w:val="16"/>
                <w:szCs w:val="16"/>
              </w:rPr>
              <w:t>x 2</w:t>
            </w:r>
            <w:r w:rsidRPr="005C73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60059">
              <w:rPr>
                <w:rFonts w:ascii="Times New Roman" w:hAnsi="Times New Roman"/>
                <w:sz w:val="16"/>
                <w:szCs w:val="16"/>
              </w:rPr>
              <w:t>colunas d</w:t>
            </w:r>
            <w:r w:rsidRPr="005C733C">
              <w:rPr>
                <w:rFonts w:ascii="Times New Roman" w:hAnsi="Times New Roman"/>
                <w:sz w:val="16"/>
                <w:szCs w:val="16"/>
              </w:rPr>
              <w:t xml:space="preserve">e 4m de altura, </w:t>
            </w:r>
            <w:r w:rsidR="00860059">
              <w:rPr>
                <w:rFonts w:ascii="Times New Roman" w:hAnsi="Times New Roman"/>
                <w:sz w:val="16"/>
                <w:szCs w:val="16"/>
              </w:rPr>
              <w:t xml:space="preserve">incluindo </w:t>
            </w:r>
            <w:r w:rsidRPr="005C733C">
              <w:rPr>
                <w:rFonts w:ascii="Times New Roman" w:hAnsi="Times New Roman"/>
                <w:sz w:val="16"/>
                <w:szCs w:val="16"/>
              </w:rPr>
              <w:t>talhas, cintas</w:t>
            </w:r>
            <w:r w:rsidR="00860059">
              <w:rPr>
                <w:rFonts w:ascii="Times New Roman" w:hAnsi="Times New Roman"/>
                <w:sz w:val="16"/>
                <w:szCs w:val="16"/>
              </w:rPr>
              <w:t xml:space="preserve">, cabos, </w:t>
            </w:r>
            <w:r w:rsidRPr="005C733C">
              <w:rPr>
                <w:rFonts w:ascii="Times New Roman" w:hAnsi="Times New Roman"/>
                <w:sz w:val="16"/>
                <w:szCs w:val="16"/>
              </w:rPr>
              <w:t>bases</w:t>
            </w:r>
            <w:r w:rsidR="00860059"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 w:rsidRPr="005C733C">
              <w:rPr>
                <w:rFonts w:ascii="Times New Roman" w:hAnsi="Times New Roman"/>
                <w:sz w:val="16"/>
                <w:szCs w:val="16"/>
              </w:rPr>
              <w:t xml:space="preserve"> todo material</w:t>
            </w:r>
            <w:r w:rsidR="003B7164">
              <w:rPr>
                <w:rFonts w:ascii="Times New Roman" w:hAnsi="Times New Roman"/>
                <w:sz w:val="16"/>
                <w:szCs w:val="16"/>
              </w:rPr>
              <w:t xml:space="preserve"> do grid</w:t>
            </w:r>
            <w:r w:rsidRPr="005C733C">
              <w:rPr>
                <w:rFonts w:ascii="Times New Roman" w:hAnsi="Times New Roman"/>
                <w:sz w:val="16"/>
                <w:szCs w:val="16"/>
              </w:rPr>
              <w:t xml:space="preserve"> em Alumínio na linha Q50.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>Diária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C" w:rsidRPr="005C733C" w:rsidRDefault="005C733C" w:rsidP="005C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33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C" w:rsidRPr="005C733C" w:rsidRDefault="005C733C" w:rsidP="005C7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C" w:rsidRPr="005C733C" w:rsidRDefault="005C733C" w:rsidP="005C7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A3CC3" w:rsidRPr="005C733C" w:rsidRDefault="008A3CC3" w:rsidP="005C73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B7164" w:rsidRDefault="003B7164" w:rsidP="005C73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46CA3" w:rsidRPr="005C733C" w:rsidRDefault="00E46CA3" w:rsidP="005C73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C733C">
        <w:rPr>
          <w:rFonts w:ascii="Times New Roman" w:hAnsi="Times New Roman"/>
          <w:sz w:val="24"/>
          <w:szCs w:val="24"/>
        </w:rPr>
        <w:t xml:space="preserve">Alagoinha - PE, </w:t>
      </w:r>
      <w:r w:rsidR="003E3803">
        <w:rPr>
          <w:rFonts w:ascii="Times New Roman" w:hAnsi="Times New Roman"/>
          <w:sz w:val="24"/>
          <w:szCs w:val="24"/>
        </w:rPr>
        <w:t xml:space="preserve">25 </w:t>
      </w:r>
      <w:r w:rsidRPr="005C733C">
        <w:rPr>
          <w:rFonts w:ascii="Times New Roman" w:hAnsi="Times New Roman"/>
          <w:sz w:val="24"/>
          <w:szCs w:val="24"/>
        </w:rPr>
        <w:t xml:space="preserve">de </w:t>
      </w:r>
      <w:r w:rsidR="003E3803">
        <w:rPr>
          <w:rFonts w:ascii="Times New Roman" w:hAnsi="Times New Roman"/>
          <w:sz w:val="24"/>
          <w:szCs w:val="24"/>
        </w:rPr>
        <w:t xml:space="preserve">Março </w:t>
      </w:r>
      <w:bookmarkStart w:id="0" w:name="_GoBack"/>
      <w:bookmarkEnd w:id="0"/>
      <w:r w:rsidRPr="005C733C">
        <w:rPr>
          <w:rFonts w:ascii="Times New Roman" w:hAnsi="Times New Roman"/>
          <w:sz w:val="24"/>
          <w:szCs w:val="24"/>
        </w:rPr>
        <w:t>de 2022.</w:t>
      </w:r>
    </w:p>
    <w:p w:rsidR="00E46CA3" w:rsidRDefault="00E46CA3" w:rsidP="005C7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33C" w:rsidRDefault="005C733C" w:rsidP="005C7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33C" w:rsidRPr="005C733C" w:rsidRDefault="005C733C" w:rsidP="005C7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33C">
        <w:rPr>
          <w:rFonts w:ascii="Times New Roman" w:hAnsi="Times New Roman"/>
          <w:b/>
          <w:color w:val="000000" w:themeColor="text1"/>
          <w:sz w:val="24"/>
          <w:szCs w:val="24"/>
        </w:rPr>
        <w:t>Francisco Valdir Dimas de Carvalho</w:t>
      </w:r>
    </w:p>
    <w:p w:rsidR="005C733C" w:rsidRPr="005C733C" w:rsidRDefault="005C733C" w:rsidP="005C73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73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Secretário de Turismo, Cultura e Desenvolvimento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Econômico</w:t>
      </w:r>
    </w:p>
    <w:p w:rsidR="005C733C" w:rsidRDefault="005C733C" w:rsidP="005C7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33C" w:rsidRPr="005C733C" w:rsidRDefault="005C733C" w:rsidP="005C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CA3" w:rsidRPr="005C733C" w:rsidRDefault="00E46CA3" w:rsidP="005C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33C">
        <w:rPr>
          <w:rFonts w:ascii="Times New Roman" w:hAnsi="Times New Roman"/>
          <w:sz w:val="24"/>
          <w:szCs w:val="24"/>
        </w:rPr>
        <w:t>Dados da empresa</w:t>
      </w:r>
    </w:p>
    <w:p w:rsidR="00E46CA3" w:rsidRPr="005C733C" w:rsidRDefault="00E46CA3" w:rsidP="005C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33C">
        <w:rPr>
          <w:rFonts w:ascii="Times New Roman" w:hAnsi="Times New Roman"/>
          <w:sz w:val="24"/>
          <w:szCs w:val="24"/>
        </w:rPr>
        <w:t>Razão Social: ___________________________________________________________</w:t>
      </w:r>
    </w:p>
    <w:p w:rsidR="00E46CA3" w:rsidRPr="005C733C" w:rsidRDefault="00E46CA3" w:rsidP="005C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33C">
        <w:rPr>
          <w:rFonts w:ascii="Times New Roman" w:hAnsi="Times New Roman"/>
          <w:sz w:val="24"/>
          <w:szCs w:val="24"/>
        </w:rPr>
        <w:t>CNPJ: ________________________</w:t>
      </w:r>
    </w:p>
    <w:p w:rsidR="00E46CA3" w:rsidRPr="005C733C" w:rsidRDefault="00E46CA3" w:rsidP="005C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33C">
        <w:rPr>
          <w:rFonts w:ascii="Times New Roman" w:hAnsi="Times New Roman"/>
          <w:sz w:val="24"/>
          <w:szCs w:val="24"/>
        </w:rPr>
        <w:t>Endereço: ______________________________________________________________</w:t>
      </w:r>
      <w:r w:rsidRPr="005C733C">
        <w:rPr>
          <w:rFonts w:ascii="Times New Roman" w:hAnsi="Times New Roman"/>
          <w:sz w:val="24"/>
          <w:szCs w:val="24"/>
        </w:rPr>
        <w:tab/>
      </w:r>
    </w:p>
    <w:p w:rsidR="00E46CA3" w:rsidRPr="005C733C" w:rsidRDefault="00E46CA3" w:rsidP="005C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33C">
        <w:rPr>
          <w:rFonts w:ascii="Times New Roman" w:hAnsi="Times New Roman"/>
          <w:sz w:val="24"/>
          <w:szCs w:val="24"/>
        </w:rPr>
        <w:t>Responsável pela Cotação de Preços: ________________________________________</w:t>
      </w:r>
    </w:p>
    <w:p w:rsidR="00E46CA3" w:rsidRPr="005C733C" w:rsidRDefault="00E46CA3" w:rsidP="005C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33C">
        <w:rPr>
          <w:rFonts w:ascii="Times New Roman" w:hAnsi="Times New Roman"/>
          <w:sz w:val="24"/>
          <w:szCs w:val="24"/>
        </w:rPr>
        <w:t>CPF: _________________________</w:t>
      </w:r>
    </w:p>
    <w:p w:rsidR="005C733C" w:rsidRDefault="00E46CA3" w:rsidP="005C7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33C">
        <w:rPr>
          <w:rFonts w:ascii="Times New Roman" w:hAnsi="Times New Roman"/>
          <w:sz w:val="24"/>
          <w:szCs w:val="24"/>
        </w:rPr>
        <w:t>Data: ____/_____/_______</w:t>
      </w:r>
    </w:p>
    <w:p w:rsidR="008B11A4" w:rsidRPr="005C733C" w:rsidRDefault="008B11A4" w:rsidP="005C73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11A4" w:rsidRPr="005C733C" w:rsidRDefault="008B11A4" w:rsidP="005C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1A4" w:rsidRPr="005C733C" w:rsidRDefault="008B11A4" w:rsidP="005C7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11A4" w:rsidRPr="005C733C" w:rsidSect="005C733C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0C" w:rsidRDefault="000F1A0C" w:rsidP="00006127">
      <w:pPr>
        <w:spacing w:after="0" w:line="240" w:lineRule="auto"/>
      </w:pPr>
      <w:r>
        <w:separator/>
      </w:r>
    </w:p>
  </w:endnote>
  <w:endnote w:type="continuationSeparator" w:id="0">
    <w:p w:rsidR="000F1A0C" w:rsidRDefault="000F1A0C" w:rsidP="0000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27" w:rsidRDefault="00006127" w:rsidP="00006127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3758C7C0" wp14:editId="63F3D9E1">
          <wp:extent cx="5400040" cy="94615"/>
          <wp:effectExtent l="19050" t="0" r="0" b="0"/>
          <wp:docPr id="5" name="Imagem 1" descr="linh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h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6127" w:rsidRPr="00555B49" w:rsidRDefault="00006127" w:rsidP="00006127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Rua Padre João Ribeiro, 146</w:t>
    </w:r>
    <w:r w:rsidRPr="00555B49">
      <w:rPr>
        <w:sz w:val="18"/>
        <w:szCs w:val="18"/>
      </w:rPr>
      <w:t>, Centro, Alagoinha</w:t>
    </w:r>
    <w:r>
      <w:rPr>
        <w:sz w:val="18"/>
        <w:szCs w:val="18"/>
      </w:rPr>
      <w:t xml:space="preserve"> </w:t>
    </w:r>
    <w:r w:rsidRPr="00555B49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555B49">
      <w:rPr>
        <w:sz w:val="18"/>
        <w:szCs w:val="18"/>
      </w:rPr>
      <w:t>PE, CEP: 55.260-000</w:t>
    </w:r>
  </w:p>
  <w:p w:rsidR="00006127" w:rsidRPr="00555B49" w:rsidRDefault="00006127" w:rsidP="00006127">
    <w:pPr>
      <w:pStyle w:val="Rodap"/>
      <w:jc w:val="center"/>
      <w:rPr>
        <w:sz w:val="18"/>
        <w:szCs w:val="18"/>
      </w:rPr>
    </w:pPr>
    <w:r w:rsidRPr="00555B49">
      <w:rPr>
        <w:sz w:val="18"/>
        <w:szCs w:val="18"/>
      </w:rPr>
      <w:t>Tel.: (87) 3839-1</w:t>
    </w:r>
    <w:r>
      <w:rPr>
        <w:sz w:val="18"/>
        <w:szCs w:val="18"/>
      </w:rPr>
      <w:t xml:space="preserve">156 / </w:t>
    </w:r>
    <w:r w:rsidRPr="007B5F02">
      <w:rPr>
        <w:rFonts w:cs="Arial"/>
        <w:sz w:val="20"/>
        <w:szCs w:val="20"/>
      </w:rPr>
      <w:t xml:space="preserve">(87) </w:t>
    </w:r>
    <w:r>
      <w:rPr>
        <w:rFonts w:cs="Arial"/>
        <w:sz w:val="20"/>
        <w:szCs w:val="20"/>
      </w:rPr>
      <w:t xml:space="preserve">9 </w:t>
    </w:r>
    <w:r w:rsidRPr="007B5F02">
      <w:rPr>
        <w:rFonts w:cs="Arial"/>
        <w:sz w:val="20"/>
        <w:szCs w:val="20"/>
      </w:rPr>
      <w:t>9161 2303</w:t>
    </w:r>
    <w:r w:rsidRPr="00555B49">
      <w:rPr>
        <w:sz w:val="18"/>
        <w:szCs w:val="18"/>
      </w:rPr>
      <w:t>– CNPJ: 11.043.981/0001-70</w:t>
    </w:r>
  </w:p>
  <w:p w:rsidR="00006127" w:rsidRPr="00555B49" w:rsidRDefault="00006127" w:rsidP="00006127">
    <w:pPr>
      <w:pStyle w:val="Rodap"/>
      <w:jc w:val="center"/>
      <w:rPr>
        <w:sz w:val="18"/>
        <w:szCs w:val="18"/>
      </w:rPr>
    </w:pPr>
    <w:r w:rsidRPr="00555B49">
      <w:rPr>
        <w:sz w:val="18"/>
        <w:szCs w:val="18"/>
      </w:rPr>
      <w:t xml:space="preserve">E-mail: </w:t>
    </w:r>
    <w:r>
      <w:rPr>
        <w:sz w:val="18"/>
        <w:szCs w:val="18"/>
      </w:rPr>
      <w:t>stcealagoinhape</w:t>
    </w:r>
    <w:r w:rsidRPr="00555B49">
      <w:rPr>
        <w:sz w:val="18"/>
        <w:szCs w:val="18"/>
      </w:rPr>
      <w:t>@</w:t>
    </w:r>
    <w:r>
      <w:rPr>
        <w:sz w:val="18"/>
        <w:szCs w:val="18"/>
      </w:rPr>
      <w:t>gmail.</w:t>
    </w:r>
    <w:r w:rsidRPr="00555B49">
      <w:rPr>
        <w:sz w:val="18"/>
        <w:szCs w:val="18"/>
      </w:rPr>
      <w:t>com</w:t>
    </w:r>
  </w:p>
  <w:p w:rsidR="00006127" w:rsidRDefault="000061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0C" w:rsidRDefault="000F1A0C" w:rsidP="00006127">
      <w:pPr>
        <w:spacing w:after="0" w:line="240" w:lineRule="auto"/>
      </w:pPr>
      <w:r>
        <w:separator/>
      </w:r>
    </w:p>
  </w:footnote>
  <w:footnote w:type="continuationSeparator" w:id="0">
    <w:p w:rsidR="000F1A0C" w:rsidRDefault="000F1A0C" w:rsidP="0000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27" w:rsidRDefault="00006127" w:rsidP="0000612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EACF88" wp14:editId="1D288A92">
          <wp:extent cx="5567680" cy="705513"/>
          <wp:effectExtent l="0" t="0" r="0" b="0"/>
          <wp:docPr id="1" name="Imagem 0" descr="Logo STC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C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7680" cy="70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5D"/>
    <w:rsid w:val="00006127"/>
    <w:rsid w:val="000A7F2F"/>
    <w:rsid w:val="000B21F6"/>
    <w:rsid w:val="000B7C4B"/>
    <w:rsid w:val="000F1A0C"/>
    <w:rsid w:val="001308AC"/>
    <w:rsid w:val="002D1755"/>
    <w:rsid w:val="003818F1"/>
    <w:rsid w:val="003B7164"/>
    <w:rsid w:val="003E3803"/>
    <w:rsid w:val="00401316"/>
    <w:rsid w:val="004D5A97"/>
    <w:rsid w:val="00524F89"/>
    <w:rsid w:val="00554672"/>
    <w:rsid w:val="005C733C"/>
    <w:rsid w:val="00694821"/>
    <w:rsid w:val="00711CC7"/>
    <w:rsid w:val="00772668"/>
    <w:rsid w:val="00860059"/>
    <w:rsid w:val="008A3CC3"/>
    <w:rsid w:val="008A785F"/>
    <w:rsid w:val="008B11A4"/>
    <w:rsid w:val="009A7CFF"/>
    <w:rsid w:val="009C17E9"/>
    <w:rsid w:val="00A90692"/>
    <w:rsid w:val="00AD6981"/>
    <w:rsid w:val="00BA0D2D"/>
    <w:rsid w:val="00BC40DA"/>
    <w:rsid w:val="00E00A5D"/>
    <w:rsid w:val="00E32515"/>
    <w:rsid w:val="00E370E7"/>
    <w:rsid w:val="00E46CA3"/>
    <w:rsid w:val="00E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A9581-E31D-4D72-8FD9-9F75E1F4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6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612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06127"/>
  </w:style>
  <w:style w:type="paragraph" w:styleId="Rodap">
    <w:name w:val="footer"/>
    <w:basedOn w:val="Normal"/>
    <w:link w:val="RodapChar"/>
    <w:uiPriority w:val="99"/>
    <w:semiHidden/>
    <w:unhideWhenUsed/>
    <w:rsid w:val="0000612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006127"/>
  </w:style>
  <w:style w:type="paragraph" w:styleId="Textodebalo">
    <w:name w:val="Balloon Text"/>
    <w:basedOn w:val="Normal"/>
    <w:link w:val="TextodebaloChar"/>
    <w:uiPriority w:val="99"/>
    <w:semiHidden/>
    <w:unhideWhenUsed/>
    <w:rsid w:val="000061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ko\Downloads\papel%20Timbrado%20STCD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STCDE</Template>
  <TotalTime>121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T.C. Esportes</dc:creator>
  <cp:lastModifiedBy>Prefeitura</cp:lastModifiedBy>
  <cp:revision>8</cp:revision>
  <cp:lastPrinted>2022-03-24T13:09:00Z</cp:lastPrinted>
  <dcterms:created xsi:type="dcterms:W3CDTF">2022-03-25T11:37:00Z</dcterms:created>
  <dcterms:modified xsi:type="dcterms:W3CDTF">2022-03-25T15:32:00Z</dcterms:modified>
</cp:coreProperties>
</file>